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75" w:rsidRDefault="00053B75">
      <w:r>
        <w:separator/>
      </w:r>
    </w:p>
  </w:endnote>
  <w:endnote w:type="continuationSeparator" w:id="1">
    <w:p w:rsidR="00053B75" w:rsidRDefault="0005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8C2CC0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3040" cy="480060"/>
          <wp:effectExtent l="19050" t="0" r="381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75" w:rsidRDefault="00053B75">
      <w:r>
        <w:separator/>
      </w:r>
    </w:p>
  </w:footnote>
  <w:footnote w:type="continuationSeparator" w:id="1">
    <w:p w:rsidR="00053B75" w:rsidRDefault="0005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C2CC0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3B75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8C2CC0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UserD</cp:lastModifiedBy>
  <cp:revision>2</cp:revision>
  <cp:lastPrinted>2017-10-18T10:01:00Z</cp:lastPrinted>
  <dcterms:created xsi:type="dcterms:W3CDTF">2023-11-10T12:36:00Z</dcterms:created>
  <dcterms:modified xsi:type="dcterms:W3CDTF">2023-11-10T12:36:00Z</dcterms:modified>
</cp:coreProperties>
</file>